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>
      <w:pPr>
        <w:pStyle w:val="Normal"/>
        <w:spacing w:lineRule="auto" w:line="276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Черемховский район Иркутская область</w:t>
      </w:r>
    </w:p>
    <w:p>
      <w:pPr>
        <w:pStyle w:val="Normal"/>
        <w:spacing w:lineRule="auto" w:line="276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Саянское муниципальное образование</w:t>
      </w:r>
    </w:p>
    <w:p>
      <w:pPr>
        <w:pStyle w:val="Normal"/>
        <w:spacing w:lineRule="auto" w:line="276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>
      <w:pPr>
        <w:pStyle w:val="Normal"/>
        <w:spacing w:lineRule="auto" w:line="276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lineRule="auto" w:line="276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>
      <w:pPr>
        <w:pStyle w:val="Normal"/>
        <w:spacing w:lineRule="auto" w:line="276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/>
      </w:pPr>
      <w:r>
        <w:rPr/>
        <w:t>от 15.02.2016 № 16</w:t>
      </w:r>
    </w:p>
    <w:p>
      <w:pPr>
        <w:pStyle w:val="Normal"/>
        <w:spacing w:lineRule="auto" w:line="276"/>
        <w:rPr/>
      </w:pPr>
      <w:r>
        <w:rPr/>
        <w:t>с. Саянское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jc w:val="both"/>
        <w:rPr>
          <w:b/>
          <w:b/>
        </w:rPr>
      </w:pPr>
      <w:r>
        <w:rPr>
          <w:b/>
        </w:rPr>
        <w:t>Об утверждении схемы</w:t>
      </w:r>
    </w:p>
    <w:p>
      <w:pPr>
        <w:pStyle w:val="Normal"/>
        <w:spacing w:lineRule="auto" w:line="276"/>
        <w:jc w:val="both"/>
        <w:rPr>
          <w:b/>
          <w:b/>
        </w:rPr>
      </w:pPr>
      <w:r>
        <w:rPr>
          <w:b/>
        </w:rPr>
        <w:t>расположения земельного участка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11.2, 11.4, 11.10,  подпунктом 9 пункта 2 статьи 39.6, Земельного кодекса Российской Федерации от 25.10.2001 г.  № 136-ФЗ, п.2 ст. 3.3. Федерального закона от 25.10.2001 г. № 137-ФЗ «О введении в действие Земельного кодекса Российской Федерации», в соответствии с Законом Российской Федерации от 06.10.2003 г. № 131-ФЗ «Об общих принципах организации местного самоуправления в Российской Федерации», руководствуясь Уставом Саянского муниципального образования, администрация Саянского муниципального образования</w:t>
      </w:r>
    </w:p>
    <w:p>
      <w:pPr>
        <w:pStyle w:val="Normal"/>
        <w:spacing w:lineRule="auto" w:line="27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2832" w:firstLine="708"/>
        <w:rPr>
          <w:sz w:val="32"/>
          <w:szCs w:val="32"/>
        </w:rPr>
      </w:pPr>
      <w:r>
        <w:rPr>
          <w:b/>
          <w:sz w:val="28"/>
          <w:szCs w:val="28"/>
        </w:rPr>
        <w:t>п о с т а н о в л я е т</w:t>
      </w: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>:</w:t>
      </w:r>
    </w:p>
    <w:p>
      <w:pPr>
        <w:pStyle w:val="Normal"/>
        <w:spacing w:lineRule="auto" w:line="276"/>
        <w:ind w:left="2832" w:firstLine="708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uto" w:line="276"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схему расположения земельного участка на кадастровом плане территории, образованного в результате раздела земельного участка с кадастровым номером № 38:20:020101:349, из государственных и муниципальных земель, государственная собственность на которые не разграничена,</w:t>
      </w:r>
      <w:r>
        <w:rPr>
          <w:rFonts w:ascii="Calibri" w:hAnsi="Calibri"/>
          <w:sz w:val="28"/>
          <w:szCs w:val="28"/>
        </w:rPr>
        <w:t xml:space="preserve">  </w:t>
      </w:r>
      <w:r>
        <w:rPr>
          <w:sz w:val="28"/>
          <w:szCs w:val="28"/>
        </w:rPr>
        <w:t>с условным номером :ЗУ1, в составе земель населенных пунктов, расположенного по адресу: Иркутская область, Черемховский район, с. Саянское, для размещения «Сооружения ВЛ 10 кВ Голуметь-Хандагай – воздушная линия электропередачи с отпайками напряжением 10 кВ», площадью 20 кв.м;</w:t>
      </w:r>
    </w:p>
    <w:p>
      <w:pPr>
        <w:pStyle w:val="Normal"/>
        <w:spacing w:lineRule="auto" w:line="276"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Открытому акционерному обществу «Иркутская электросетевая компания» провести работы по образованию земельного участка.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Глава Саянского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  <w:tab/>
        <w:tab/>
        <w:tab/>
        <w:tab/>
        <w:tab/>
        <w:tab/>
        <w:tab/>
        <w:t>А. В.Копылов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985" w:hanging="0"/>
        <w:jc w:val="right"/>
        <w:rPr/>
      </w:pPr>
      <w:r>
        <w:rPr/>
        <w:t>Утверждена</w:t>
      </w:r>
    </w:p>
    <w:p>
      <w:pPr>
        <w:pStyle w:val="Normal"/>
        <w:ind w:left="1985" w:hanging="0"/>
        <w:jc w:val="right"/>
        <w:rPr/>
      </w:pPr>
      <w:r>
        <w:rPr/>
        <w:t xml:space="preserve">постановлением  администрации </w:t>
      </w:r>
    </w:p>
    <w:p>
      <w:pPr>
        <w:pStyle w:val="Normal"/>
        <w:ind w:left="1985" w:hanging="0"/>
        <w:jc w:val="right"/>
        <w:rPr/>
      </w:pPr>
      <w:r>
        <w:rPr/>
        <w:t>Саянского муниципального образования</w:t>
      </w:r>
    </w:p>
    <w:p>
      <w:pPr>
        <w:pStyle w:val="Normal"/>
        <w:ind w:left="1985" w:hanging="0"/>
        <w:jc w:val="right"/>
        <w:rPr>
          <w:u w:val="single"/>
        </w:rPr>
      </w:pPr>
      <w:r>
        <w:rPr/>
        <w:t>от 15.02.2016  № 16</w:t>
      </w:r>
      <w:r>
        <w:rPr>
          <w:u w:val="single"/>
        </w:rPr>
        <w:t xml:space="preserve">                            </w:t>
      </w:r>
    </w:p>
    <w:p>
      <w:pPr>
        <w:pStyle w:val="Normal"/>
        <w:ind w:left="1985" w:hanging="0"/>
        <w:jc w:val="right"/>
        <w:rPr>
          <w:u w:val="single"/>
        </w:rPr>
      </w:pPr>
      <w:r>
        <w:rPr>
          <w:u w:val="single"/>
        </w:rPr>
      </w:r>
    </w:p>
    <w:p>
      <w:pPr>
        <w:pStyle w:val="Normal"/>
        <w:ind w:left="1985" w:hanging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ind w:left="1985" w:hanging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Схема расположения земельного участка или земельных участков на кадастровом плане территории</w:t>
      </w:r>
    </w:p>
    <w:p>
      <w:pPr>
        <w:pStyle w:val="Normal"/>
        <w:pBdr/>
        <w:rPr>
          <w:rStyle w:val="Pagenumber"/>
        </w:rPr>
      </w:pPr>
      <w:r>
        <w:rPr/>
        <w:t>Система координат: МСК-38</w:t>
      </w:r>
    </w:p>
    <w:p>
      <w:pPr>
        <w:sectPr>
          <w:footerReference w:type="default" r:id="rId2"/>
          <w:type w:val="nextPage"/>
          <w:pgSz w:w="11906" w:h="16838"/>
          <w:pgMar w:left="1134" w:right="567" w:header="0" w:top="1134" w:footer="709" w:bottom="1134" w:gutter="0"/>
          <w:pgNumType w:start="6" w:fmt="decimal"/>
          <w:formProt w:val="false"/>
          <w:textDirection w:val="lrTb"/>
          <w:docGrid w:type="default" w:linePitch="360" w:charSpace="4294961151"/>
        </w:sectPr>
      </w:pPr>
    </w:p>
    <w:tbl>
      <w:tblPr>
        <w:tblW w:w="9568" w:type="dxa"/>
        <w:jc w:val="center"/>
        <w:tblInd w:w="0" w:type="dxa"/>
        <w:tblBorders>
          <w:top w:val="double" w:sz="4" w:space="0" w:color="00000A"/>
          <w:left w:val="doub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7" w:type="dxa"/>
          <w:bottom w:w="0" w:type="dxa"/>
          <w:right w:w="108" w:type="dxa"/>
        </w:tblCellMar>
        <w:tblLook w:val="0000"/>
      </w:tblPr>
      <w:tblGrid>
        <w:gridCol w:w="2630"/>
        <w:gridCol w:w="3469"/>
        <w:gridCol w:w="3469"/>
      </w:tblGrid>
      <w:tr>
        <w:trPr/>
        <w:tc>
          <w:tcPr>
            <w:tcW w:w="9568" w:type="dxa"/>
            <w:gridSpan w:val="3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</w:tcPr>
          <w:p>
            <w:pPr>
              <w:pStyle w:val="Normal"/>
              <w:rPr/>
            </w:pPr>
            <w:r>
              <w:rPr/>
              <w:t>Условный номер земельного участка :ЗУ1</w:t>
            </w:r>
          </w:p>
        </w:tc>
      </w:tr>
      <w:tr>
        <w:trPr/>
        <w:tc>
          <w:tcPr>
            <w:tcW w:w="9568" w:type="dxa"/>
            <w:gridSpan w:val="3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</w:tcPr>
          <w:p>
            <w:pPr>
              <w:pStyle w:val="Normal"/>
              <w:rPr/>
            </w:pPr>
            <w:r>
              <w:rPr/>
              <w:t xml:space="preserve">Площадь земельного участка </w:t>
            </w:r>
            <w:r>
              <w:rPr>
                <w:u w:val="single"/>
              </w:rPr>
              <w:t>20</w:t>
            </w:r>
            <w:r>
              <w:rPr/>
              <w:t xml:space="preserve"> м</w:t>
            </w:r>
            <w:r>
              <w:rPr>
                <w:vertAlign w:val="superscript"/>
              </w:rPr>
              <w:t>2</w:t>
            </w:r>
          </w:p>
        </w:tc>
      </w:tr>
      <w:tr>
        <w:trPr/>
        <w:tc>
          <w:tcPr>
            <w:tcW w:w="2630" w:type="dxa"/>
            <w:vMerge w:val="restart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Обозначение характерных точек границ</w:t>
            </w:r>
          </w:p>
        </w:tc>
        <w:tc>
          <w:tcPr>
            <w:tcW w:w="69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/>
              <w:t>Координаты, м</w:t>
            </w:r>
          </w:p>
        </w:tc>
      </w:tr>
      <w:tr>
        <w:trPr/>
        <w:tc>
          <w:tcPr>
            <w:tcW w:w="2630" w:type="dxa"/>
            <w:vMerge w:val="continue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X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:ЗУ1(1)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472066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3197202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472066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3197202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472066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3197202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472066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3197203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472066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3197202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:ЗУ1(2)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471655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3198100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471655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3198100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471655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3198100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471655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3198100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471655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3198100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:ЗУ1(3)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472246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3198181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472246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3198181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472247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3198185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472247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3198185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472246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3198181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:ЗУ1(4)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471613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3197421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471611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3197425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471611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3197424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471613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3197421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471613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3197421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:ЗУ1(5)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472842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3197834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472842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3197834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472844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3197838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472843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3197838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472842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3197834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:ЗУ1(6)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471476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3197235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471476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3197234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471476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3197234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471476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3197234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471476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3197235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:ЗУ1(7)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471531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3197208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471531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3197208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471531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3197208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471531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3197208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471531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3197208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:ЗУ1(8)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471649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3197153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471649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3197153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471649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3197153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471649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3197153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471649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3197153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:ЗУ1(9)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471760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3197101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471761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3197105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471761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3197105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471760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3197101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471760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3197101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:ЗУ1(10)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472112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3197244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472112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3197244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472113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3197244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472112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3197244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472112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3197244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:ЗУ1(11)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472403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3197503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472403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3197503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472403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3197503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472403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3197504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472403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3197503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:ЗУ1(12)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472255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3197371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472255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3197371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472255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3197371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472255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3197372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472255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3197371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:ЗУ1(13)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472732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3197797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н50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472732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3197797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н51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472732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3197797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н52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472732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3197797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472732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3197797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:ЗУ1(14)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н53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472918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3197819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н54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472918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3197818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н55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472918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3197818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н56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472918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3197818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н53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472918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3197819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:ЗУ1(15)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н57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472989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3197799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н58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472989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3197799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н59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472987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3197795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н60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472987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3197795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н57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472989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3197799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:ЗУ1(16)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н61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472093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3197828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н62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472093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3197828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н63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472094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3197832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н64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472094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3197832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н61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472093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3197828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:ЗУ1(17)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н65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471218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3197361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н66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471215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3197357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н67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471216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3197357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н68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471218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3197361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н65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471218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3197361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:ЗУ1(18)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н69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471874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3197090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н70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471875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3197090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н71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471870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3197090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н72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471870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3197090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н69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471874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3197090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:ЗУ1(19)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н73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472841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3197832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н74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472841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3197832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н75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472842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3197832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н76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472842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3197832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н73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472841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3197832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:ЗУ1(20)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н77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471591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3197180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н78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471591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3197180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н79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471591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3197180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н80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471591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3197180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н77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471591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3197180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:ЗУ1(21)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н81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471975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3197122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н82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471975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3197122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н83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471976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3197122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н84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471975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3197122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н81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471975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3197122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:ЗУ1(22)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н85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472653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3197726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н86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472653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3197726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н87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472653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3197726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н88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472653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3197727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н85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472653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3197726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:ЗУ1(23)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н89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472114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3197947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н90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472114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3197947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н91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472115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3197952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н92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472115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3197952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н89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472114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3197947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:ЗУ1(24)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н93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471733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3197161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н94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471733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3197161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н95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471733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3197160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н96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471733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3197161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н93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471733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3197161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:ЗУ1(25)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н97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471705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3197127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н98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471704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3197127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н99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471705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3197127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н100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471705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3197127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н97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471705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3197127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:ЗУ1(26)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н101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472205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3197327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н102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472206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3197327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н103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472206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3197327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н104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472206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3197327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н101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472205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3197327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:ЗУ1(27)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н105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471258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3197334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н106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471255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3197330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н107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471256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3197330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н108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471259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3197334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н105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471258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3197334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:ЗУ1(28)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н109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471758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3197106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н110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471757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3197110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н111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471756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3197109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н112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471758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3197106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н109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471758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3197106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:ЗУ1(29)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н113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471708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3197214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н114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471708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3197214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н115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471708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3197213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н116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471708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3197214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н113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471708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3197214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:ЗУ1(30)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н117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471822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3197095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н118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471822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3197095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н119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471826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3197094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н120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471827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3197094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н117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471822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3197095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:ЗУ1(31)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н121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472022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3197163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н122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472022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3197163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н123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472022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3197163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н124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472022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3197163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н121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472022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3197163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:ЗУ1(32)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н125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472157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3197284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н126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472158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3197284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н127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472158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3197284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н128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472158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3197285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н125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472157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3197284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:ЗУ1(33)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н129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472304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3197415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н130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472304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3197415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н131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472304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3197415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н132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472304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3197415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н129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472304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3197415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:ЗУ1(34)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н133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471933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3197084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н134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471931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3197088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н135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471931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3197087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н136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471933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3197084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н133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471933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3197084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:ЗУ1(35)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н137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472354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3197460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н138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472354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3197460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н139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472354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3197460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н140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472354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3197460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н137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472354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3197460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:ЗУ1(36)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н141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472161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3197950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н142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472163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3197945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н143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472163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3197946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н144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472161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3197950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н141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472161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3197950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:ЗУ1(37)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н145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471684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3197266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н146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471684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3197266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н147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471684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3197266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н148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471684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3197266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н145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471684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3197266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:ЗУ1(38)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н149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472783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3197842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н150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472785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3197839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н151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472785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3197839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н152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472783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3197843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н149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472783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3197842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:ЗУ1(39)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н153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471631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3197383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н154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471630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3197383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н155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471631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3197382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н156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471631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3197382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н153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471631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3197383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sectPr>
          <w:type w:val="continuous"/>
          <w:pgSz w:w="11906" w:h="16838"/>
          <w:pgMar w:left="1134" w:right="567" w:header="0" w:top="1134" w:footer="709" w:bottom="113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sectPr>
          <w:type w:val="continuous"/>
          <w:pgSz w:w="11906" w:h="16838"/>
          <w:pgMar w:left="1134" w:right="567" w:header="0" w:top="1134" w:footer="709" w:bottom="1134" w:gutter="0"/>
          <w:cols w:num="2" w:space="708" w:equalWidth="true" w:sep="false"/>
          <w:formProt w:val="false"/>
          <w:textDirection w:val="lrTb"/>
          <w:docGrid w:type="default" w:linePitch="360" w:charSpace="4294961151"/>
        </w:sectPr>
      </w:pPr>
    </w:p>
    <w:tbl>
      <w:tblPr>
        <w:tblW w:w="14992" w:type="dxa"/>
        <w:jc w:val="left"/>
        <w:tblInd w:w="0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top w:w="0" w:type="dxa"/>
          <w:left w:w="107" w:type="dxa"/>
          <w:bottom w:w="0" w:type="dxa"/>
          <w:right w:w="108" w:type="dxa"/>
        </w:tblCellMar>
        <w:tblLook w:val="0000"/>
      </w:tblPr>
      <w:tblGrid>
        <w:gridCol w:w="14992"/>
      </w:tblGrid>
      <w:tr>
        <w:trPr>
          <w:trHeight w:val="6690" w:hRule="atLeast"/>
        </w:trPr>
        <w:tc>
          <w:tcPr>
            <w:tcW w:w="1499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/>
              <w:drawing>
                <wp:inline distT="0" distB="0" distL="19050" distR="8890">
                  <wp:extent cx="9382760" cy="11744325"/>
                  <wp:effectExtent l="0" t="0" r="0" b="0"/>
                  <wp:docPr id="1" name="Рисунок 0" descr="НП Саянск 38_20_020101_34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0" descr="НП Саянск 38_20_020101_34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2760" cy="1174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w:drawing>
                <wp:anchor behindDoc="0" distT="0" distB="0" distL="133350" distR="114300" simplePos="0" locked="0" layoutInCell="1" allowOverlap="1" relativeHeight="2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40640</wp:posOffset>
                  </wp:positionV>
                  <wp:extent cx="304800" cy="913765"/>
                  <wp:effectExtent l="0" t="0" r="0" b="0"/>
                  <wp:wrapNone/>
                  <wp:docPr id="2" name="Рисунок 9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9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13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Масштаб 1:5000</w:t>
            </w:r>
          </w:p>
          <w:p>
            <w:pPr>
              <w:pStyle w:val="Normal"/>
              <w:rPr>
                <w:sz w:val="8"/>
              </w:rPr>
            </w:pPr>
            <w:r>
              <w:rPr>
                <w:sz w:val="8"/>
              </w:rPr>
            </w:r>
          </w:p>
          <w:p>
            <w:pPr>
              <w:pStyle w:val="Normal"/>
              <w:rPr>
                <w:sz w:val="8"/>
              </w:rPr>
            </w:pPr>
            <w:r>
              <w:rPr>
                <w:sz w:val="8"/>
              </w:rPr>
            </w:r>
          </w:p>
          <w:p>
            <w:pPr>
              <w:pStyle w:val="Normal"/>
              <w:rPr>
                <w:sz w:val="8"/>
              </w:rPr>
            </w:pPr>
            <w:r>
              <w:rPr>
                <w:sz w:val="8"/>
              </w:rPr>
            </w:r>
          </w:p>
          <w:p>
            <w:pPr>
              <w:pStyle w:val="Normal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  <w:p>
            <w:pPr>
              <w:pStyle w:val="Normal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  <w:tbl>
            <w:tblPr>
              <w:tblW w:w="10079" w:type="dxa"/>
              <w:jc w:val="center"/>
              <w:tblInd w:w="0" w:type="dxa"/>
              <w:tblBorders>
                <w:bottom w:val="single" w:sz="4" w:space="0" w:color="000001"/>
                <w:insideH w:val="single" w:sz="4" w:space="0" w:color="000001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425"/>
              <w:gridCol w:w="4110"/>
              <w:gridCol w:w="1985"/>
              <w:gridCol w:w="3558"/>
            </w:tblGrid>
            <w:tr>
              <w:trPr>
                <w:cantSplit w:val="true"/>
              </w:trPr>
              <w:tc>
                <w:tcPr>
                  <w:tcW w:w="10078" w:type="dxa"/>
                  <w:gridSpan w:val="4"/>
                  <w:tcBorders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before="0" w:after="120"/>
                    <w:rPr>
                      <w:b/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Условные обозначения:</w:t>
                  </w:r>
                </w:p>
              </w:tc>
            </w:tr>
            <w:tr>
              <w:trPr>
                <w:cantSplit w:val="true"/>
              </w:trPr>
              <w:tc>
                <w:tcPr>
                  <w:tcW w:w="42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№ </w:t>
                  </w:r>
                  <w:r>
                    <w:rPr>
                      <w:b/>
                      <w:sz w:val="16"/>
                      <w:szCs w:val="16"/>
                    </w:rPr>
                    <w:t>п/п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Название условного знака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Изображение</w:t>
                  </w:r>
                </w:p>
              </w:tc>
              <w:tc>
                <w:tcPr>
                  <w:tcW w:w="355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Описание изображения</w:t>
                  </w:r>
                </w:p>
              </w:tc>
            </w:tr>
            <w:tr>
              <w:trPr>
                <w:cantSplit w:val="true"/>
              </w:trPr>
              <w:tc>
                <w:tcPr>
                  <w:tcW w:w="42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55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>
              <w:trPr>
                <w:cantSplit w:val="true"/>
              </w:trPr>
              <w:tc>
                <w:tcPr>
                  <w:tcW w:w="425" w:type="dxa"/>
                  <w:tcBorders>
                    <w:top w:val="single" w:sz="4" w:space="0" w:color="000001"/>
                    <w:left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1"/>
                    <w:left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Земельный участок</w:t>
                  </w:r>
                  <w:r>
                    <w:rPr>
                      <w:sz w:val="16"/>
                      <w:szCs w:val="16"/>
                    </w:rPr>
                    <w:t>, размеры которого не могут быть переданы в масштабе разделов графической части</w:t>
                  </w:r>
                  <w:r>
                    <w:rPr>
                      <w:sz w:val="16"/>
                      <w:szCs w:val="16"/>
                      <w:vertAlign w:val="superscript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1"/>
                    <w:left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3558" w:type="dxa"/>
                  <w:tcBorders>
                    <w:top w:val="single" w:sz="4" w:space="0" w:color="000001"/>
                    <w:left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</w:tr>
            <w:tr>
              <w:trPr>
                <w:cantSplit w:val="true"/>
              </w:trPr>
              <w:tc>
                <w:tcPr>
                  <w:tcW w:w="425" w:type="dxa"/>
                  <w:tcBorders>
                    <w:left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4110" w:type="dxa"/>
                  <w:tcBorders>
                    <w:left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b/>
                      <w:b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а) земельный участок, имеющиеся в ГКН сведения о границе которого достаточны для определения ее положения на местности;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center"/>
                    <w:rPr>
                      <w:sz w:val="16"/>
                      <w:szCs w:val="16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114300" distR="114300">
                            <wp:extent cx="108585" cy="108585"/>
                            <wp:effectExtent l="0" t="0" r="0" b="0"/>
                            <wp:docPr id="3" name="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nvSpPr>
                                    <wps:cNvPr id="0" name="Rectangle 1"/>
                                    <wps:cNvSpPr/>
                                  </wps:nvSpPr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shape_0" fillcolor="red" stroked="t" style="position:absolute;margin-left:0pt;margin-top:0pt;width:8.45pt;height:8.45pt">
                            <w10:wrap type="none"/>
                            <v:fill o:detectmouseclick="t" type="solid" color2="aqua"/>
                            <v:stroke color="black" joinstyle="round" endcap="flat"/>
                          </v:rect>
                        </w:pict>
                      </mc:Fallback>
                    </mc:AlternateContent>
                  </w:r>
                </w:p>
                <w:p>
                  <w:pPr>
                    <w:pStyle w:val="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3558" w:type="dxa"/>
                  <w:tcBorders>
                    <w:left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квадрат красного цвета с длиной стороны 3 мм</w:t>
                  </w:r>
                </w:p>
              </w:tc>
            </w:tr>
            <w:tr>
              <w:trPr>
                <w:trHeight w:val="196" w:hRule="atLeast"/>
                <w:cantSplit w:val="true"/>
              </w:trPr>
              <w:tc>
                <w:tcPr>
                  <w:tcW w:w="425" w:type="dxa"/>
                  <w:tcBorders>
                    <w:top w:val="single" w:sz="4" w:space="0" w:color="00000A"/>
                    <w:left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A"/>
                    <w:left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b/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Часть границы: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A"/>
                    <w:left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3558" w:type="dxa"/>
                  <w:tcBorders>
                    <w:top w:val="single" w:sz="4" w:space="0" w:color="00000A"/>
                    <w:left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</w:tr>
            <w:tr>
              <w:trPr>
                <w:cantSplit w:val="true"/>
              </w:trPr>
              <w:tc>
                <w:tcPr>
                  <w:tcW w:w="425" w:type="dxa"/>
                  <w:tcBorders>
                    <w:left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4110" w:type="dxa"/>
                  <w:tcBorders>
                    <w:left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а) существующая часть границы, имеющиеся в ГКН сведения о которой достаточны для определения ее местоположения;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pStyle w:val="Normal"/>
                    <w:jc w:val="center"/>
                    <w:rPr>
                      <w:sz w:val="16"/>
                      <w:szCs w:val="16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114300" distR="114300">
                            <wp:extent cx="598805" cy="1270"/>
                            <wp:effectExtent l="0" t="0" r="0" b="0"/>
                            <wp:docPr id="4" name="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5284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rgbClr val="ff6600"/>
                                      </a:solidFill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id="shape_0" from="0pt,0pt" to="67.1pt,0pt" stroked="t" style="position:absolute">
                            <v:stroke color="#ff6600" joinstyle="round" endcap="flat"/>
                            <v:fill o:detectmouseclick="t" on="false"/>
                          </v:line>
                        </w:pict>
                      </mc:Fallback>
                    </mc:AlternateContent>
                  </w:r>
                </w:p>
                <w:p>
                  <w:pPr>
                    <w:pStyle w:val="Normal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3558" w:type="dxa"/>
                  <w:tcBorders>
                    <w:left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сплошная линия коричневого цвета, толщиной 1,0 мм</w:t>
                  </w:r>
                </w:p>
                <w:p>
                  <w:pPr>
                    <w:pStyle w:val="Normal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</w:tr>
            <w:tr>
              <w:trPr>
                <w:cantSplit w:val="true"/>
              </w:trPr>
              <w:tc>
                <w:tcPr>
                  <w:tcW w:w="425" w:type="dxa"/>
                  <w:tcBorders>
                    <w:left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4110" w:type="dxa"/>
                  <w:tcBorders>
                    <w:left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б) существующая часть границы кадастрового квартала, имеющиеся в ГКН сведения о которой достаточны для определения ее местоположения;</w:t>
                  </w:r>
                </w:p>
                <w:p>
                  <w:pPr>
                    <w:pStyle w:val="Normal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в) существующая часть границы населенного пункта, имеющиеся в ГКН сведения о которой достаточны для определения ее местоположения;</w:t>
                  </w:r>
                </w:p>
                <w:p>
                  <w:pPr>
                    <w:pStyle w:val="Normal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г) существующая часть границы муниципального образования, имеющиеся в ГКН сведения о которой достаточны для определения ее местоположения;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pStyle w:val="Normal"/>
                    <w:jc w:val="center"/>
                    <w:rPr>
                      <w:sz w:val="16"/>
                      <w:szCs w:val="16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114300" distR="114300">
                            <wp:extent cx="598805" cy="1270"/>
                            <wp:effectExtent l="0" t="0" r="0" b="0"/>
                            <wp:docPr id="5" name="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5284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rgbClr val="0000ff"/>
                                      </a:solidFill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id="shape_0" from="0pt,0pt" to="67.1pt,0pt" stroked="t" style="position:absolute">
                            <v:stroke color="blue" joinstyle="round" endcap="flat"/>
                            <v:fill o:detectmouseclick="t" on="false"/>
                          </v:line>
                        </w:pict>
                      </mc:Fallback>
                    </mc:AlternateContent>
                  </w:r>
                </w:p>
                <w:p>
                  <w:pPr>
                    <w:pStyle w:val="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pStyle w:val="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pStyle w:val="Normal"/>
                    <w:jc w:val="center"/>
                    <w:rPr>
                      <w:sz w:val="16"/>
                      <w:szCs w:val="16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114300" distR="114300">
                            <wp:extent cx="598805" cy="1270"/>
                            <wp:effectExtent l="0" t="0" r="0" b="0"/>
                            <wp:docPr id="6" name="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5284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rgbClr val="92d050"/>
                                      </a:solidFill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id="shape_0" from="0pt,0pt" to="67.1pt,0pt" stroked="t" style="position:absolute">
                            <v:stroke color="#92d050" joinstyle="round" endcap="flat"/>
                            <v:fill o:detectmouseclick="t" on="false"/>
                          </v:line>
                        </w:pict>
                      </mc:Fallback>
                    </mc:AlternateContent>
                  </w:r>
                </w:p>
                <w:p>
                  <w:pPr>
                    <w:pStyle w:val="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pStyle w:val="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pStyle w:val="Normal"/>
                    <w:jc w:val="center"/>
                    <w:rPr>
                      <w:sz w:val="16"/>
                      <w:szCs w:val="16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114300" distR="114300">
                            <wp:extent cx="598805" cy="1270"/>
                            <wp:effectExtent l="0" t="0" r="0" b="0"/>
                            <wp:docPr id="7" name="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5284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rgbClr val="d64ab1"/>
                                      </a:solidFill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id="shape_0" from="0pt,0pt" to="67.1pt,0pt" stroked="t" style="position:absolute">
                            <v:stroke color="#d64ab1" joinstyle="round" endcap="flat"/>
                            <v:fill o:detectmouseclick="t" on="false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558" w:type="dxa"/>
                  <w:tcBorders>
                    <w:left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сплошная линия синего цвета, толщиной 1,0 мм</w:t>
                  </w:r>
                </w:p>
                <w:p>
                  <w:pPr>
                    <w:pStyle w:val="Normal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pStyle w:val="Normal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pStyle w:val="Normal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сплошная линия зеленного  цвета, толщиной  1,0 мм</w:t>
                  </w:r>
                </w:p>
                <w:p>
                  <w:pPr>
                    <w:pStyle w:val="Normal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pStyle w:val="Normal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сплошная линия розового  цвета, толщиной 1,75 мм</w:t>
                  </w:r>
                </w:p>
                <w:p>
                  <w:pPr>
                    <w:pStyle w:val="Normal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</w:tr>
            <w:tr>
              <w:trPr>
                <w:cantSplit w:val="true"/>
              </w:trPr>
              <w:tc>
                <w:tcPr>
                  <w:tcW w:w="425" w:type="dxa"/>
                  <w:tcBorders>
                    <w:top w:val="single" w:sz="4" w:space="0" w:color="00000A"/>
                    <w:left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A"/>
                    <w:left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а) номер кадастрового квартала    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A"/>
                    <w:left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center"/>
                    <w:rPr>
                      <w:color w:val="0070C0"/>
                      <w:sz w:val="16"/>
                      <w:szCs w:val="16"/>
                    </w:rPr>
                  </w:pPr>
                  <w:r>
                    <w:rPr>
                      <w:color w:val="0070C0"/>
                      <w:sz w:val="16"/>
                      <w:szCs w:val="16"/>
                    </w:rPr>
                    <w:t>38:01:010219</w:t>
                  </w:r>
                </w:p>
              </w:tc>
              <w:tc>
                <w:tcPr>
                  <w:tcW w:w="3558" w:type="dxa"/>
                  <w:tcBorders>
                    <w:top w:val="single" w:sz="4" w:space="0" w:color="00000A"/>
                    <w:left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</w:tr>
            <w:tr>
              <w:trPr>
                <w:cantSplit w:val="true"/>
              </w:trPr>
              <w:tc>
                <w:tcPr>
                  <w:tcW w:w="425" w:type="dxa"/>
                  <w:tcBorders>
                    <w:left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4110" w:type="dxa"/>
                  <w:tcBorders>
                    <w:left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б) обозначение образуемого земельного участка   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:ЗУ1(1)</w:t>
                  </w:r>
                </w:p>
              </w:tc>
              <w:tc>
                <w:tcPr>
                  <w:tcW w:w="3558" w:type="dxa"/>
                  <w:tcBorders>
                    <w:left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</w:tr>
            <w:tr>
              <w:trPr>
                <w:cantSplit w:val="true"/>
              </w:trPr>
              <w:tc>
                <w:tcPr>
                  <w:tcW w:w="425" w:type="dxa"/>
                  <w:tcBorders>
                    <w:left w:val="single" w:sz="4" w:space="0" w:color="000001"/>
                    <w:bottom w:val="single" w:sz="4" w:space="0" w:color="00000A"/>
                    <w:right w:val="single" w:sz="4" w:space="0" w:color="000001"/>
                    <w:insideH w:val="single" w:sz="4" w:space="0" w:color="00000A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4110" w:type="dxa"/>
                  <w:tcBorders>
                    <w:left w:val="single" w:sz="4" w:space="0" w:color="000001"/>
                    <w:bottom w:val="single" w:sz="4" w:space="0" w:color="00000A"/>
                    <w:right w:val="single" w:sz="4" w:space="0" w:color="000001"/>
                    <w:insideH w:val="single" w:sz="4" w:space="0" w:color="00000A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в) кадастровый номер земельного участка           </w:t>
                  </w:r>
                </w:p>
                <w:p>
                  <w:pPr>
                    <w:pStyle w:val="Normal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г)ЛЭП                                                              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1"/>
                    <w:bottom w:val="single" w:sz="4" w:space="0" w:color="00000A"/>
                    <w:right w:val="single" w:sz="4" w:space="0" w:color="000001"/>
                    <w:insideH w:val="single" w:sz="4" w:space="0" w:color="00000A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38:01:010219:6</w:t>
                  </w:r>
                </w:p>
                <w:p>
                  <w:pPr>
                    <w:pStyle w:val="Normal"/>
                    <w:jc w:val="center"/>
                    <w:rPr>
                      <w:sz w:val="16"/>
                      <w:szCs w:val="16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114300" distR="114300">
                            <wp:extent cx="598805" cy="1270"/>
                            <wp:effectExtent l="0" t="0" r="0" b="0"/>
                            <wp:docPr id="8" name="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5284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id="shape_0" from="0pt,0pt" to="67.1pt,0pt" stroked="t" style="position:absolute">
                            <v:stroke color="black" joinstyle="round" endcap="flat"/>
                            <v:fill o:detectmouseclick="t" on="false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558" w:type="dxa"/>
                  <w:tcBorders>
                    <w:left w:val="single" w:sz="4" w:space="0" w:color="000001"/>
                    <w:bottom w:val="single" w:sz="4" w:space="0" w:color="00000A"/>
                    <w:right w:val="single" w:sz="4" w:space="0" w:color="000001"/>
                    <w:insideH w:val="single" w:sz="4" w:space="0" w:color="00000A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pStyle w:val="Normal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сплошная линия черного цвета, толщиной 1,0 мм</w:t>
                  </w:r>
                </w:p>
              </w:tc>
            </w:tr>
            <w:tr>
              <w:trPr>
                <w:cantSplit w:val="true"/>
              </w:trPr>
              <w:tc>
                <w:tcPr>
                  <w:tcW w:w="10078" w:type="dxa"/>
                  <w:gridSpan w:val="4"/>
                  <w:tcBorders>
                    <w:top w:val="single" w:sz="4" w:space="0" w:color="00000A"/>
                  </w:tcBorders>
                  <w:shd w:fill="auto" w:val="clear"/>
                </w:tcPr>
                <w:p>
                  <w:pPr>
                    <w:pStyle w:val="Normal"/>
                    <w:jc w:val="both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  <w:t>______________________________________________________________________________________</w:t>
                  </w:r>
                </w:p>
                <w:p>
                  <w:pPr>
                    <w:pStyle w:val="Normal"/>
                    <w:jc w:val="both"/>
                    <w:rPr>
                      <w:sz w:val="16"/>
                      <w:szCs w:val="16"/>
                      <w:vertAlign w:val="superscript"/>
                    </w:rPr>
                  </w:pPr>
                  <w:r>
                    <w:rPr>
                      <w:sz w:val="16"/>
                      <w:szCs w:val="16"/>
                      <w:vertAlign w:val="superscript"/>
                    </w:rPr>
                    <w:t xml:space="preserve">1 </w:t>
                  </w:r>
                  <w:r>
                    <w:rPr>
                      <w:sz w:val="16"/>
                      <w:szCs w:val="16"/>
                    </w:rPr>
                    <w:t>Для обозначения образуемых земельных участков, размеры которых не могут быть переданы в масштабе разделов графической части, применяются условные знаки №2 (а, б), выполненные красным цветом (допускается знак, выполненный черным цветом, выделять маркером красного цвета)</w:t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567" w:header="0" w:top="1134" w:footer="709" w:bottom="1134" w:gutter="0"/>
          <w:formProt w:val="false"/>
          <w:textDirection w:val="lrTb"/>
          <w:docGrid w:type="default" w:linePitch="360" w:charSpace="4294961151"/>
        </w:sectPr>
      </w:pPr>
    </w:p>
    <w:sectPr>
      <w:type w:val="continuous"/>
      <w:pgSz w:w="11906" w:h="16838"/>
      <w:pgMar w:left="1134" w:right="567" w:header="0" w:top="1134" w:footer="709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ind w:right="360" w:hanging="0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2e69b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df7293"/>
    <w:rPr/>
  </w:style>
  <w:style w:type="character" w:styleId="Style14" w:customStyle="1">
    <w:name w:val="Текст выноски Знак"/>
    <w:basedOn w:val="DefaultParagraphFont"/>
    <w:link w:val="a7"/>
    <w:qFormat/>
    <w:rsid w:val="0023398b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8"/>
      <w:szCs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sz w:val="28"/>
      <w:szCs w:val="28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sz w:val="18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Header"/>
    <w:basedOn w:val="Normal"/>
    <w:rsid w:val="005b4876"/>
    <w:pPr>
      <w:tabs>
        <w:tab w:val="center" w:pos="4677" w:leader="none"/>
        <w:tab w:val="right" w:pos="9355" w:leader="none"/>
      </w:tabs>
    </w:pPr>
    <w:rPr/>
  </w:style>
  <w:style w:type="paragraph" w:styleId="Style21">
    <w:name w:val="Footer"/>
    <w:basedOn w:val="Normal"/>
    <w:rsid w:val="005b4876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8"/>
    <w:qFormat/>
    <w:rsid w:val="0023398b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3129c3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image" Target="media/image1.jpeg"/><Relationship Id="rId4" Type="http://schemas.openxmlformats.org/officeDocument/2006/relationships/image" Target="media/image2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СхемаКПТA3</Template>
  <TotalTime>9</TotalTime>
  <Application>LibreOffice/5.1.2.2$Windows_x86 LibreOffice_project/d3bf12ecb743fc0d20e0be0c58ca359301eb705f</Application>
  <Pages>8</Pages>
  <Words>1087</Words>
  <Characters>6626</Characters>
  <CharactersWithSpaces>7150</CharactersWithSpaces>
  <Paragraphs>774</Paragraphs>
  <Company>rnd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2016-01-26T06:04:00Z</dcterms:created>
  <dc:creator>KadastrIrk11</dc:creator>
  <dc:description/>
  <dc:language>ru-RU</dc:language>
  <cp:lastModifiedBy/>
  <cp:lastPrinted>2016-01-26T06:04:00Z</cp:lastPrinted>
  <dcterms:modified xsi:type="dcterms:W3CDTF">2017-03-10T19:26:58Z</dcterms:modified>
  <cp:revision>12</cp:revision>
  <dc:subject/>
  <dc:title>Лист № 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rnd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